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B0" w:rsidRPr="00926516" w:rsidRDefault="000555B0" w:rsidP="004A27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6516">
        <w:rPr>
          <w:rFonts w:ascii="Arial" w:hAnsi="Arial" w:cs="Arial"/>
          <w:b/>
          <w:bCs/>
          <w:sz w:val="28"/>
          <w:szCs w:val="28"/>
        </w:rPr>
        <w:t>MVR COLLEGE OF ENGINEERING &amp; TECHNOLOGY, PARITALA</w:t>
      </w:r>
    </w:p>
    <w:p w:rsidR="000555B0" w:rsidRPr="00926516" w:rsidRDefault="000555B0" w:rsidP="004A279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26516">
        <w:rPr>
          <w:rFonts w:ascii="Arial" w:hAnsi="Arial" w:cs="Arial"/>
          <w:b/>
          <w:bCs/>
          <w:sz w:val="28"/>
          <w:szCs w:val="28"/>
        </w:rPr>
        <w:t>Department of Electronics &amp; Communication Engineering</w:t>
      </w:r>
    </w:p>
    <w:p w:rsidR="000555B0" w:rsidRPr="00926516" w:rsidRDefault="000555B0" w:rsidP="004A2794">
      <w:pPr>
        <w:jc w:val="center"/>
        <w:rPr>
          <w:b/>
          <w:bCs/>
          <w:sz w:val="2"/>
          <w:szCs w:val="2"/>
        </w:rPr>
      </w:pPr>
    </w:p>
    <w:p w:rsidR="000555B0" w:rsidRPr="00926516" w:rsidRDefault="000555B0" w:rsidP="004A2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2010-2014</w:t>
      </w:r>
      <w:r w:rsidRPr="00926516">
        <w:rPr>
          <w:b/>
          <w:bCs/>
          <w:sz w:val="28"/>
          <w:szCs w:val="28"/>
        </w:rPr>
        <w:t xml:space="preserve"> Batch</w:t>
      </w:r>
    </w:p>
    <w:p w:rsidR="000555B0" w:rsidRDefault="000555B0" w:rsidP="004A2794"/>
    <w:tbl>
      <w:tblPr>
        <w:tblW w:w="7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4559"/>
        <w:gridCol w:w="834"/>
        <w:gridCol w:w="336"/>
      </w:tblGrid>
      <w:tr w:rsidR="000555B0" w:rsidRPr="002A4616">
        <w:trPr>
          <w:trHeight w:val="300"/>
          <w:jc w:val="center"/>
        </w:trPr>
        <w:tc>
          <w:tcPr>
            <w:tcW w:w="1561" w:type="dxa"/>
            <w:noWrap/>
          </w:tcPr>
          <w:p w:rsidR="000555B0" w:rsidRPr="002A4616" w:rsidRDefault="000555B0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559" w:type="dxa"/>
            <w:noWrap/>
          </w:tcPr>
          <w:p w:rsidR="000555B0" w:rsidRPr="002A4616" w:rsidRDefault="000555B0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 YEAR I SEM</w:t>
            </w:r>
          </w:p>
        </w:tc>
        <w:tc>
          <w:tcPr>
            <w:tcW w:w="83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B0" w:rsidRPr="002A4616">
        <w:trPr>
          <w:trHeight w:val="300"/>
          <w:jc w:val="center"/>
        </w:trPr>
        <w:tc>
          <w:tcPr>
            <w:tcW w:w="1561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108H1A0406</w:t>
            </w:r>
          </w:p>
        </w:tc>
        <w:tc>
          <w:tcPr>
            <w:tcW w:w="4559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ANNAM VENKATA MANOJ KUMAR</w:t>
            </w:r>
          </w:p>
        </w:tc>
        <w:tc>
          <w:tcPr>
            <w:tcW w:w="83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80.44</w:t>
            </w:r>
          </w:p>
        </w:tc>
        <w:tc>
          <w:tcPr>
            <w:tcW w:w="328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B0" w:rsidRPr="002A4616">
        <w:trPr>
          <w:trHeight w:val="300"/>
          <w:jc w:val="center"/>
        </w:trPr>
        <w:tc>
          <w:tcPr>
            <w:tcW w:w="1561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108H1A0407</w:t>
            </w:r>
          </w:p>
        </w:tc>
        <w:tc>
          <w:tcPr>
            <w:tcW w:w="4559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APPALI HIMA BINDU</w:t>
            </w:r>
          </w:p>
        </w:tc>
        <w:tc>
          <w:tcPr>
            <w:tcW w:w="83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79.44</w:t>
            </w:r>
          </w:p>
        </w:tc>
        <w:tc>
          <w:tcPr>
            <w:tcW w:w="328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B0" w:rsidRPr="002A4616">
        <w:trPr>
          <w:trHeight w:val="300"/>
          <w:jc w:val="center"/>
        </w:trPr>
        <w:tc>
          <w:tcPr>
            <w:tcW w:w="1561" w:type="dxa"/>
            <w:noWrap/>
          </w:tcPr>
          <w:p w:rsidR="000555B0" w:rsidRPr="002A4616" w:rsidRDefault="000555B0" w:rsidP="002A4616">
            <w:pPr>
              <w:spacing w:after="0" w:line="240" w:lineRule="auto"/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108H1A0439</w:t>
            </w:r>
          </w:p>
        </w:tc>
        <w:tc>
          <w:tcPr>
            <w:tcW w:w="4559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GOGULA DURGA BHAVANI</w:t>
            </w:r>
          </w:p>
        </w:tc>
        <w:tc>
          <w:tcPr>
            <w:tcW w:w="83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77.56</w:t>
            </w:r>
          </w:p>
        </w:tc>
        <w:tc>
          <w:tcPr>
            <w:tcW w:w="328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55B0" w:rsidRPr="004A2794" w:rsidRDefault="000555B0" w:rsidP="004A27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4834"/>
        <w:gridCol w:w="756"/>
        <w:gridCol w:w="336"/>
      </w:tblGrid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834" w:type="dxa"/>
            <w:noWrap/>
          </w:tcPr>
          <w:p w:rsidR="000555B0" w:rsidRPr="002A4616" w:rsidRDefault="000555B0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 YEAR  II SEM</w:t>
            </w:r>
          </w:p>
        </w:tc>
        <w:tc>
          <w:tcPr>
            <w:tcW w:w="75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108H1A0438</w:t>
            </w:r>
          </w:p>
        </w:tc>
        <w:tc>
          <w:tcPr>
            <w:tcW w:w="483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GOBBURI SAI BHAGYASREE</w:t>
            </w:r>
          </w:p>
        </w:tc>
        <w:tc>
          <w:tcPr>
            <w:tcW w:w="75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87.64</w:t>
            </w: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108H1A0474</w:t>
            </w:r>
          </w:p>
        </w:tc>
        <w:tc>
          <w:tcPr>
            <w:tcW w:w="483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PALIVELA PRIYANKA</w:t>
            </w:r>
          </w:p>
        </w:tc>
        <w:tc>
          <w:tcPr>
            <w:tcW w:w="75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86.06</w:t>
            </w: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108H1A0439</w:t>
            </w:r>
          </w:p>
        </w:tc>
        <w:tc>
          <w:tcPr>
            <w:tcW w:w="4834" w:type="dxa"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GOGULA DURGA BHAVANI</w:t>
            </w:r>
          </w:p>
        </w:tc>
        <w:tc>
          <w:tcPr>
            <w:tcW w:w="75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85.45</w:t>
            </w: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55B0" w:rsidRPr="004A2794" w:rsidRDefault="000555B0" w:rsidP="004A27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4715"/>
        <w:gridCol w:w="784"/>
        <w:gridCol w:w="336"/>
      </w:tblGrid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ECE</w:t>
            </w:r>
          </w:p>
        </w:tc>
        <w:tc>
          <w:tcPr>
            <w:tcW w:w="4715" w:type="dxa"/>
            <w:noWrap/>
          </w:tcPr>
          <w:p w:rsidR="000555B0" w:rsidRPr="002A4616" w:rsidRDefault="000555B0" w:rsidP="002A4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B.TECH-II YEAR  I SEM</w:t>
            </w:r>
          </w:p>
        </w:tc>
        <w:tc>
          <w:tcPr>
            <w:tcW w:w="78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108H1A0438</w:t>
            </w:r>
          </w:p>
        </w:tc>
        <w:tc>
          <w:tcPr>
            <w:tcW w:w="4715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GOBBURI SAI BHAGYASREE</w:t>
            </w:r>
          </w:p>
        </w:tc>
        <w:tc>
          <w:tcPr>
            <w:tcW w:w="78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108H1A0439</w:t>
            </w:r>
          </w:p>
        </w:tc>
        <w:tc>
          <w:tcPr>
            <w:tcW w:w="4715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GOGULA DURGA BHAVANI</w:t>
            </w:r>
          </w:p>
        </w:tc>
        <w:tc>
          <w:tcPr>
            <w:tcW w:w="78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B0" w:rsidRPr="002A4616">
        <w:trPr>
          <w:trHeight w:val="300"/>
          <w:jc w:val="center"/>
        </w:trPr>
        <w:tc>
          <w:tcPr>
            <w:tcW w:w="1523" w:type="dxa"/>
            <w:noWrap/>
          </w:tcPr>
          <w:p w:rsidR="000555B0" w:rsidRPr="002A4616" w:rsidRDefault="000555B0" w:rsidP="002A4616">
            <w:pPr>
              <w:spacing w:after="0" w:line="240" w:lineRule="auto"/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108H1A0436</w:t>
            </w:r>
          </w:p>
        </w:tc>
        <w:tc>
          <w:tcPr>
            <w:tcW w:w="4715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GARIMELLA KANAKA DURGA</w:t>
            </w:r>
          </w:p>
        </w:tc>
        <w:tc>
          <w:tcPr>
            <w:tcW w:w="784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336" w:type="dxa"/>
            <w:noWrap/>
          </w:tcPr>
          <w:p w:rsidR="000555B0" w:rsidRPr="002A4616" w:rsidRDefault="000555B0" w:rsidP="002A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55B0" w:rsidRPr="004A2794" w:rsidRDefault="000555B0" w:rsidP="004A2794">
      <w:pPr>
        <w:rPr>
          <w:rFonts w:ascii="Times New Roman" w:hAnsi="Times New Roman" w:cs="Times New Roman"/>
          <w:sz w:val="24"/>
          <w:szCs w:val="24"/>
        </w:rPr>
      </w:pPr>
    </w:p>
    <w:p w:rsidR="000555B0" w:rsidRPr="004A2794" w:rsidRDefault="000555B0" w:rsidP="004A2794">
      <w:pPr>
        <w:rPr>
          <w:rFonts w:ascii="Times New Roman" w:hAnsi="Times New Roman" w:cs="Times New Roman"/>
          <w:sz w:val="24"/>
          <w:szCs w:val="24"/>
        </w:rPr>
      </w:pPr>
    </w:p>
    <w:p w:rsidR="000555B0" w:rsidRDefault="000555B0" w:rsidP="00926516">
      <w:pPr>
        <w:rPr>
          <w:rFonts w:ascii="Times New Roman" w:hAnsi="Times New Roman" w:cs="Times New Roman"/>
          <w:sz w:val="24"/>
          <w:szCs w:val="24"/>
        </w:rPr>
      </w:pPr>
    </w:p>
    <w:p w:rsidR="000555B0" w:rsidRDefault="000555B0" w:rsidP="00926516">
      <w:pPr>
        <w:rPr>
          <w:rFonts w:ascii="Times New Roman" w:hAnsi="Times New Roman" w:cs="Times New Roman"/>
          <w:sz w:val="24"/>
          <w:szCs w:val="24"/>
        </w:rPr>
      </w:pPr>
    </w:p>
    <w:p w:rsidR="000555B0" w:rsidRPr="004A2794" w:rsidRDefault="000555B0" w:rsidP="00926516">
      <w:pPr>
        <w:rPr>
          <w:rFonts w:ascii="Times New Roman" w:hAnsi="Times New Roman" w:cs="Times New Roman"/>
          <w:sz w:val="24"/>
          <w:szCs w:val="24"/>
        </w:rPr>
      </w:pPr>
    </w:p>
    <w:sectPr w:rsidR="000555B0" w:rsidRPr="004A2794" w:rsidSect="0078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6"/>
    <w:rsid w:val="000555B0"/>
    <w:rsid w:val="002911A0"/>
    <w:rsid w:val="002A4616"/>
    <w:rsid w:val="002B004D"/>
    <w:rsid w:val="003612B3"/>
    <w:rsid w:val="00377149"/>
    <w:rsid w:val="004A2794"/>
    <w:rsid w:val="00564B91"/>
    <w:rsid w:val="00685D3A"/>
    <w:rsid w:val="00783EC0"/>
    <w:rsid w:val="0078413A"/>
    <w:rsid w:val="00926516"/>
    <w:rsid w:val="00A3257E"/>
    <w:rsid w:val="00BE2255"/>
    <w:rsid w:val="00C549BA"/>
    <w:rsid w:val="00D11822"/>
    <w:rsid w:val="00D41CF1"/>
    <w:rsid w:val="00D70338"/>
    <w:rsid w:val="00DB6F67"/>
    <w:rsid w:val="00E44EBE"/>
    <w:rsid w:val="00E7195D"/>
    <w:rsid w:val="00F6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5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</Words>
  <Characters>498</Characters>
  <Application>Microsoft Office Outlook</Application>
  <DocSecurity>0</DocSecurity>
  <Lines>0</Lines>
  <Paragraphs>0</Paragraphs>
  <ScaleCrop>false</ScaleCrop>
  <Company>MVRCET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MVR COLLEGE OF ENGINEERING &amp; TECHNOLOGY, PARITALA</dc:title>
  <dc:subject/>
  <dc:creator>ECE</dc:creator>
  <cp:keywords/>
  <dc:description/>
  <cp:lastModifiedBy>Ali</cp:lastModifiedBy>
  <cp:revision>3</cp:revision>
  <dcterms:created xsi:type="dcterms:W3CDTF">2012-05-23T18:24:00Z</dcterms:created>
  <dcterms:modified xsi:type="dcterms:W3CDTF">2012-05-23T18:27:00Z</dcterms:modified>
</cp:coreProperties>
</file>